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7E18" w:rsidRDefault="00DC7E18" w:rsidP="00DC7E18">
      <w:pPr>
        <w:pStyle w:val="Default"/>
        <w:jc w:val="center"/>
        <w:rPr>
          <w:sz w:val="36"/>
          <w:szCs w:val="36"/>
        </w:rPr>
      </w:pPr>
      <w:r>
        <w:rPr>
          <w:b/>
          <w:bCs/>
          <w:sz w:val="36"/>
          <w:szCs w:val="36"/>
        </w:rPr>
        <w:t>Sie helfen weiter</w:t>
      </w:r>
    </w:p>
    <w:p w:rsidR="00DC7E18" w:rsidRDefault="00DC7E18" w:rsidP="00DC7E18">
      <w:pPr>
        <w:pStyle w:val="Default"/>
        <w:jc w:val="both"/>
      </w:pPr>
    </w:p>
    <w:p w:rsidR="00DC7E18" w:rsidRDefault="00DC7E18" w:rsidP="00DC7E18">
      <w:pPr>
        <w:pStyle w:val="Default"/>
        <w:jc w:val="both"/>
      </w:pPr>
    </w:p>
    <w:p w:rsidR="00DC7E18" w:rsidRDefault="00DC7E18" w:rsidP="00DC7E18">
      <w:pPr>
        <w:pStyle w:val="Default"/>
        <w:jc w:val="both"/>
      </w:pPr>
    </w:p>
    <w:p w:rsidR="00DC7E18" w:rsidRDefault="00DC7E18" w:rsidP="00DC7E18">
      <w:pPr>
        <w:pStyle w:val="Default"/>
        <w:jc w:val="both"/>
      </w:pPr>
      <w:r>
        <w:t xml:space="preserve">Mancher Rat ist teuer, keine Frage. Das muss aber nicht sein, zumal der </w:t>
      </w:r>
      <w:smartTag w:uri="urn:schemas-microsoft-com:office:smarttags" w:element="PersonName">
        <w:r>
          <w:t>Seniorenbeirat</w:t>
        </w:r>
      </w:smartTag>
      <w:r>
        <w:t xml:space="preserve"> (SBR) sich auch als Dienstleister für Seniorinnen und Senioren versteht. Dienst leisten bedeutet in diesem Falle, älteren Menschen zu helfen, altersbedingte Probleme zu lösen oder Kontakte zu Gruppen, Vereinen, Politiker/innen sowie zur Verwaltung, zu vermitteln. Verbindungen mit Experten herzustellen, die sich auf die Seniorenarbeit verstehen, die aber auch wissen, wo der Schuh drückt. Anfragen können an das Seniorenbüro im Rathaus oder an die örtlichen </w:t>
      </w:r>
      <w:smartTag w:uri="urn:schemas-microsoft-com:office:smarttags" w:element="PersonName">
        <w:r>
          <w:t>Seniorenbeirat</w:t>
        </w:r>
      </w:smartTag>
      <w:r>
        <w:t xml:space="preserve">smitglieder gestellt werden. Oft ist es für die Fragenden wichtig, persönliche Dinge mit jemand zu bereden, den man kennt. Die meisten SBR-Mitglieder, die in der nachfolgenden Liste stehen, sind in ihrem Stadtteil bekannt, weil sie seit Jahrzehnten ehrenamtliche karitative Arbeit leisten. Sie helfen gern und fragen kostet nichts! </w:t>
      </w:r>
    </w:p>
    <w:p w:rsidR="00DC7E18" w:rsidRDefault="00DC7E18" w:rsidP="00DC7E18">
      <w:pPr>
        <w:pStyle w:val="Default"/>
        <w:jc w:val="both"/>
        <w:rPr>
          <w:b/>
          <w:bCs/>
        </w:rPr>
      </w:pPr>
    </w:p>
    <w:p w:rsidR="00DC7E18" w:rsidRDefault="00DC7E18" w:rsidP="00DC7E18">
      <w:pPr>
        <w:pStyle w:val="Default"/>
        <w:jc w:val="both"/>
      </w:pPr>
      <w:r>
        <w:rPr>
          <w:b/>
          <w:bCs/>
        </w:rPr>
        <w:t xml:space="preserve">Stadtteile Kerpen, </w:t>
      </w:r>
      <w:proofErr w:type="spellStart"/>
      <w:r>
        <w:rPr>
          <w:b/>
          <w:bCs/>
        </w:rPr>
        <w:t>Mödrath</w:t>
      </w:r>
      <w:proofErr w:type="spellEnd"/>
      <w:r>
        <w:rPr>
          <w:b/>
          <w:bCs/>
        </w:rPr>
        <w:t xml:space="preserve">, Langenich </w:t>
      </w:r>
    </w:p>
    <w:p w:rsidR="00DC7E18" w:rsidRDefault="00DC7E18" w:rsidP="00DC7E18">
      <w:pPr>
        <w:pStyle w:val="Default"/>
        <w:jc w:val="both"/>
      </w:pPr>
      <w:r>
        <w:t xml:space="preserve">Franz-Jakob Ludwig, An der alten Burg 25, 50171 Kerpen, Tel. 02237/ 51276 </w:t>
      </w:r>
    </w:p>
    <w:p w:rsidR="00DC7E18" w:rsidRDefault="00DC7E18" w:rsidP="00DC7E18">
      <w:pPr>
        <w:pStyle w:val="Default"/>
        <w:jc w:val="both"/>
      </w:pPr>
      <w:r>
        <w:t xml:space="preserve">Marlies Eulen, Karlsgasse 14, 50171 Kerpen, Tel. 02237/ 4275 </w:t>
      </w:r>
    </w:p>
    <w:p w:rsidR="00DC7E18" w:rsidRDefault="00DC7E18" w:rsidP="00DC7E18">
      <w:pPr>
        <w:pStyle w:val="Default"/>
      </w:pPr>
      <w:r>
        <w:t>Arno Marx,</w:t>
      </w:r>
      <w:r w:rsidRPr="00DC7E18">
        <w:t xml:space="preserve"> </w:t>
      </w:r>
      <w:bookmarkStart w:id="0" w:name="_GoBack"/>
      <w:bookmarkEnd w:id="0"/>
      <w:r w:rsidR="00BF4F1C">
        <w:t xml:space="preserve">1. Stellvertreter, </w:t>
      </w:r>
      <w:r>
        <w:t>Neustraße 7, 50171 Kerpen</w:t>
      </w:r>
    </w:p>
    <w:p w:rsidR="00DA6EED" w:rsidRDefault="00DC7E18" w:rsidP="00DC7E18">
      <w:pPr>
        <w:ind w:right="359"/>
        <w:rPr>
          <w:rFonts w:ascii="Arial" w:hAnsi="Arial" w:cs="Arial"/>
        </w:rPr>
      </w:pPr>
      <w:r w:rsidRPr="00DC7E18">
        <w:rPr>
          <w:rFonts w:ascii="Arial" w:hAnsi="Arial" w:cs="Arial"/>
        </w:rPr>
        <w:t>Gertrud Jansen</w:t>
      </w:r>
      <w:r>
        <w:rPr>
          <w:rFonts w:ascii="Arial" w:hAnsi="Arial" w:cs="Arial"/>
        </w:rPr>
        <w:t>,</w:t>
      </w:r>
      <w:r w:rsidRPr="00DC7E18">
        <w:rPr>
          <w:rFonts w:ascii="Arial" w:hAnsi="Arial" w:cs="Arial"/>
        </w:rPr>
        <w:t xml:space="preserve"> </w:t>
      </w:r>
      <w:r w:rsidR="00BF4F1C">
        <w:rPr>
          <w:rFonts w:ascii="Arial" w:hAnsi="Arial" w:cs="Arial"/>
        </w:rPr>
        <w:t xml:space="preserve">2. Stellvertreterin, </w:t>
      </w:r>
      <w:r w:rsidRPr="00DC7E18">
        <w:rPr>
          <w:rFonts w:ascii="Arial" w:hAnsi="Arial" w:cs="Arial"/>
        </w:rPr>
        <w:t>Auf dem Bauer 20</w:t>
      </w:r>
      <w:r>
        <w:rPr>
          <w:rFonts w:ascii="Arial" w:hAnsi="Arial" w:cs="Arial"/>
        </w:rPr>
        <w:t xml:space="preserve">, </w:t>
      </w:r>
      <w:r w:rsidRPr="00DC7E18">
        <w:rPr>
          <w:rFonts w:ascii="Arial" w:hAnsi="Arial" w:cs="Arial"/>
        </w:rPr>
        <w:t>50171 Kerpen</w:t>
      </w:r>
      <w:r w:rsidR="00DA6EED">
        <w:rPr>
          <w:rFonts w:ascii="Arial" w:hAnsi="Arial" w:cs="Arial"/>
        </w:rPr>
        <w:t xml:space="preserve">, </w:t>
      </w:r>
    </w:p>
    <w:p w:rsidR="00DC7E18" w:rsidRPr="00DC7E18" w:rsidRDefault="00DA6EED" w:rsidP="00DC7E18">
      <w:pPr>
        <w:ind w:right="359"/>
        <w:rPr>
          <w:rFonts w:ascii="Arial" w:hAnsi="Arial" w:cs="Arial"/>
        </w:rPr>
      </w:pPr>
      <w:r>
        <w:rPr>
          <w:rFonts w:ascii="Arial" w:hAnsi="Arial" w:cs="Arial"/>
        </w:rPr>
        <w:t>02237 - 51280</w:t>
      </w:r>
    </w:p>
    <w:p w:rsidR="00DC7E18" w:rsidRDefault="00DC7E18" w:rsidP="00DC7E18">
      <w:pPr>
        <w:pStyle w:val="Default"/>
        <w:jc w:val="both"/>
        <w:rPr>
          <w:b/>
          <w:bCs/>
        </w:rPr>
      </w:pPr>
    </w:p>
    <w:p w:rsidR="00DC7E18" w:rsidRDefault="00DC7E18" w:rsidP="00DC7E18">
      <w:pPr>
        <w:pStyle w:val="Default"/>
        <w:jc w:val="both"/>
      </w:pPr>
      <w:r>
        <w:rPr>
          <w:b/>
          <w:bCs/>
        </w:rPr>
        <w:t xml:space="preserve">Stadtteile Türnich, </w:t>
      </w:r>
      <w:proofErr w:type="spellStart"/>
      <w:r>
        <w:rPr>
          <w:b/>
          <w:bCs/>
        </w:rPr>
        <w:t>Balkhausen</w:t>
      </w:r>
      <w:proofErr w:type="spellEnd"/>
      <w:r>
        <w:rPr>
          <w:b/>
          <w:bCs/>
        </w:rPr>
        <w:t xml:space="preserve">, Brüggen </w:t>
      </w:r>
    </w:p>
    <w:p w:rsidR="00DC7E18" w:rsidRDefault="00DC7E18" w:rsidP="00DC7E18">
      <w:pPr>
        <w:pStyle w:val="Default"/>
        <w:jc w:val="both"/>
      </w:pPr>
      <w:r>
        <w:t xml:space="preserve">Marlies Messias, </w:t>
      </w:r>
      <w:proofErr w:type="spellStart"/>
      <w:r>
        <w:t>Berrenrather</w:t>
      </w:r>
      <w:proofErr w:type="spellEnd"/>
      <w:r>
        <w:t xml:space="preserve"> Str. 4, 50169 Kerpen, Tel. 02237/62095 </w:t>
      </w:r>
    </w:p>
    <w:p w:rsidR="00DC7E18" w:rsidRDefault="00DC7E18" w:rsidP="00DC7E18">
      <w:pPr>
        <w:pStyle w:val="Default"/>
        <w:jc w:val="both"/>
      </w:pPr>
      <w:r>
        <w:t xml:space="preserve">Armin </w:t>
      </w:r>
      <w:proofErr w:type="spellStart"/>
      <w:r>
        <w:t>Pietzka</w:t>
      </w:r>
      <w:proofErr w:type="spellEnd"/>
      <w:r>
        <w:t xml:space="preserve">, Hunsrückstr. 1, 50169 Kerpen, Tel. 02237/1566 </w:t>
      </w:r>
    </w:p>
    <w:p w:rsidR="00DC7E18" w:rsidRDefault="00DC7E18" w:rsidP="00DC7E18">
      <w:pPr>
        <w:pStyle w:val="Default"/>
        <w:jc w:val="both"/>
        <w:rPr>
          <w:b/>
          <w:bCs/>
        </w:rPr>
      </w:pPr>
    </w:p>
    <w:p w:rsidR="00DC7E18" w:rsidRDefault="00DC7E18" w:rsidP="00DC7E18">
      <w:pPr>
        <w:pStyle w:val="Default"/>
        <w:jc w:val="both"/>
      </w:pPr>
      <w:r>
        <w:rPr>
          <w:b/>
          <w:bCs/>
        </w:rPr>
        <w:t xml:space="preserve">Stadtteil </w:t>
      </w:r>
      <w:proofErr w:type="spellStart"/>
      <w:r>
        <w:rPr>
          <w:b/>
          <w:bCs/>
        </w:rPr>
        <w:t>Blatzheim</w:t>
      </w:r>
      <w:proofErr w:type="spellEnd"/>
      <w:r>
        <w:rPr>
          <w:b/>
          <w:bCs/>
        </w:rPr>
        <w:t xml:space="preserve"> </w:t>
      </w:r>
    </w:p>
    <w:p w:rsidR="00DC7E18" w:rsidRDefault="00DC7E18" w:rsidP="00DC7E18">
      <w:pPr>
        <w:pStyle w:val="Default"/>
        <w:jc w:val="both"/>
      </w:pPr>
      <w:r>
        <w:t xml:space="preserve">Klara Küppers, </w:t>
      </w:r>
      <w:proofErr w:type="spellStart"/>
      <w:r>
        <w:t>Kunibertusstr</w:t>
      </w:r>
      <w:proofErr w:type="spellEnd"/>
      <w:r>
        <w:t xml:space="preserve">. 29, 50171 Kerpen, Tel. 02275/6477 </w:t>
      </w:r>
    </w:p>
    <w:p w:rsidR="00DC7E18" w:rsidRDefault="00DC7E18" w:rsidP="00DC7E18">
      <w:pPr>
        <w:pStyle w:val="Default"/>
        <w:jc w:val="both"/>
        <w:rPr>
          <w:b/>
          <w:bCs/>
        </w:rPr>
      </w:pPr>
    </w:p>
    <w:p w:rsidR="00DC7E18" w:rsidRDefault="00DC7E18" w:rsidP="00DC7E18">
      <w:pPr>
        <w:pStyle w:val="Default"/>
        <w:jc w:val="both"/>
      </w:pPr>
      <w:r>
        <w:rPr>
          <w:b/>
          <w:bCs/>
        </w:rPr>
        <w:t xml:space="preserve">Stadtteil Buir </w:t>
      </w:r>
    </w:p>
    <w:p w:rsidR="00DC7E18" w:rsidRDefault="00DC7E18" w:rsidP="00DC7E18">
      <w:pPr>
        <w:pStyle w:val="Default"/>
        <w:jc w:val="both"/>
      </w:pPr>
      <w:r>
        <w:t xml:space="preserve">Wilma </w:t>
      </w:r>
      <w:proofErr w:type="spellStart"/>
      <w:r>
        <w:t>Heidbüchel</w:t>
      </w:r>
      <w:proofErr w:type="spellEnd"/>
      <w:r>
        <w:t xml:space="preserve">, Am Vogelsang 27, 50170 Kerpen, Tel. 02275/6869 </w:t>
      </w:r>
    </w:p>
    <w:p w:rsidR="00DC7E18" w:rsidRDefault="00DC7E18" w:rsidP="00DC7E18">
      <w:pPr>
        <w:pStyle w:val="Default"/>
        <w:jc w:val="both"/>
        <w:rPr>
          <w:b/>
          <w:bCs/>
        </w:rPr>
      </w:pPr>
    </w:p>
    <w:p w:rsidR="00DC7E18" w:rsidRDefault="00DC7E18" w:rsidP="00DC7E18">
      <w:pPr>
        <w:pStyle w:val="Default"/>
        <w:jc w:val="both"/>
      </w:pPr>
      <w:r>
        <w:rPr>
          <w:b/>
          <w:bCs/>
        </w:rPr>
        <w:t xml:space="preserve">Stadtteil </w:t>
      </w:r>
      <w:proofErr w:type="spellStart"/>
      <w:r>
        <w:rPr>
          <w:b/>
          <w:bCs/>
        </w:rPr>
        <w:t>Manheim</w:t>
      </w:r>
      <w:proofErr w:type="spellEnd"/>
      <w:r>
        <w:rPr>
          <w:b/>
          <w:bCs/>
        </w:rPr>
        <w:t xml:space="preserve"> </w:t>
      </w:r>
    </w:p>
    <w:p w:rsidR="00DC7E18" w:rsidRPr="00DC7E18" w:rsidRDefault="00DC7E18" w:rsidP="00DC7E18">
      <w:pPr>
        <w:pStyle w:val="Default"/>
        <w:jc w:val="both"/>
        <w:rPr>
          <w:bCs/>
        </w:rPr>
      </w:pPr>
      <w:r w:rsidRPr="00DC7E18">
        <w:rPr>
          <w:bCs/>
        </w:rPr>
        <w:t>Helmut Franke</w:t>
      </w:r>
      <w:r>
        <w:rPr>
          <w:bCs/>
        </w:rPr>
        <w:t xml:space="preserve">, Vorsitzender, </w:t>
      </w:r>
      <w:r w:rsidRPr="00DC7E18">
        <w:t>Germania Ring 22</w:t>
      </w:r>
      <w:r>
        <w:rPr>
          <w:bCs/>
        </w:rPr>
        <w:t xml:space="preserve">, </w:t>
      </w:r>
      <w:r w:rsidRPr="00DC7E18">
        <w:t>50171 Kerpen</w:t>
      </w:r>
      <w:r>
        <w:rPr>
          <w:bCs/>
        </w:rPr>
        <w:t xml:space="preserve">, </w:t>
      </w:r>
      <w:r>
        <w:t>Tel. 02275 – 770</w:t>
      </w:r>
      <w:r w:rsidR="0011247D">
        <w:t>7</w:t>
      </w:r>
    </w:p>
    <w:p w:rsidR="00DC7E18" w:rsidRPr="00DC7E18" w:rsidRDefault="00DC7E18" w:rsidP="00DC7E18">
      <w:pPr>
        <w:pStyle w:val="Default"/>
        <w:jc w:val="both"/>
        <w:rPr>
          <w:b/>
          <w:bCs/>
        </w:rPr>
      </w:pPr>
    </w:p>
    <w:p w:rsidR="00DC7E18" w:rsidRDefault="00DC7E18" w:rsidP="00DC7E18">
      <w:pPr>
        <w:pStyle w:val="Default"/>
        <w:jc w:val="both"/>
      </w:pPr>
      <w:r>
        <w:rPr>
          <w:b/>
          <w:bCs/>
        </w:rPr>
        <w:t xml:space="preserve">Stadtteile Horrem, Neu-Bottenbroich </w:t>
      </w:r>
    </w:p>
    <w:p w:rsidR="00DC7E18" w:rsidRPr="00DC7E18" w:rsidRDefault="00DC7E18" w:rsidP="00DC7E18">
      <w:pPr>
        <w:ind w:right="359"/>
        <w:rPr>
          <w:rFonts w:ascii="Arial" w:hAnsi="Arial" w:cs="Arial"/>
        </w:rPr>
      </w:pPr>
      <w:r w:rsidRPr="00DC7E18">
        <w:rPr>
          <w:rFonts w:ascii="Arial" w:hAnsi="Arial" w:cs="Arial"/>
          <w:bCs/>
        </w:rPr>
        <w:t xml:space="preserve">Reinhilde Schäfer, </w:t>
      </w:r>
      <w:proofErr w:type="spellStart"/>
      <w:r w:rsidRPr="00DC7E18">
        <w:rPr>
          <w:rFonts w:ascii="Arial" w:hAnsi="Arial" w:cs="Arial"/>
        </w:rPr>
        <w:t>Boisdorfer</w:t>
      </w:r>
      <w:proofErr w:type="spellEnd"/>
      <w:r w:rsidRPr="00DC7E18">
        <w:rPr>
          <w:rFonts w:ascii="Arial" w:hAnsi="Arial" w:cs="Arial"/>
        </w:rPr>
        <w:t xml:space="preserve"> Str. 13</w:t>
      </w:r>
      <w:r>
        <w:rPr>
          <w:rFonts w:ascii="Arial" w:hAnsi="Arial" w:cs="Arial"/>
        </w:rPr>
        <w:t xml:space="preserve">, </w:t>
      </w:r>
      <w:r w:rsidRPr="00DC7E18">
        <w:rPr>
          <w:rFonts w:ascii="Arial" w:hAnsi="Arial" w:cs="Arial"/>
        </w:rPr>
        <w:t>50169 Kerpen</w:t>
      </w:r>
      <w:r>
        <w:rPr>
          <w:rFonts w:ascii="Arial" w:hAnsi="Arial" w:cs="Arial"/>
        </w:rPr>
        <w:t>, 02273 - 9388311</w:t>
      </w:r>
    </w:p>
    <w:p w:rsidR="00DC7E18" w:rsidRPr="00DC7E18" w:rsidRDefault="00DC7E18" w:rsidP="00DC7E18">
      <w:pPr>
        <w:rPr>
          <w:rFonts w:ascii="Arial" w:hAnsi="Arial" w:cs="Arial"/>
        </w:rPr>
      </w:pPr>
      <w:r w:rsidRPr="00DC7E18">
        <w:rPr>
          <w:rFonts w:ascii="Arial" w:hAnsi="Arial" w:cs="Arial"/>
          <w:bCs/>
        </w:rPr>
        <w:t>Francoise Merta,</w:t>
      </w:r>
      <w:r w:rsidRPr="00DC7E18">
        <w:rPr>
          <w:rFonts w:ascii="Arial" w:hAnsi="Arial" w:cs="Arial"/>
        </w:rPr>
        <w:t xml:space="preserve"> </w:t>
      </w:r>
      <w:proofErr w:type="spellStart"/>
      <w:r w:rsidRPr="00DC7E18">
        <w:rPr>
          <w:rFonts w:ascii="Arial" w:hAnsi="Arial" w:cs="Arial"/>
        </w:rPr>
        <w:t>Beisselstr</w:t>
      </w:r>
      <w:proofErr w:type="spellEnd"/>
      <w:r w:rsidRPr="00DC7E18">
        <w:rPr>
          <w:rFonts w:ascii="Arial" w:hAnsi="Arial" w:cs="Arial"/>
        </w:rPr>
        <w:t>. 6-8</w:t>
      </w:r>
      <w:r>
        <w:rPr>
          <w:rFonts w:ascii="Arial" w:hAnsi="Arial" w:cs="Arial"/>
        </w:rPr>
        <w:t xml:space="preserve">, </w:t>
      </w:r>
      <w:r w:rsidRPr="00DC7E18">
        <w:rPr>
          <w:rFonts w:ascii="Arial" w:hAnsi="Arial" w:cs="Arial"/>
        </w:rPr>
        <w:t>50169 Kerpen</w:t>
      </w:r>
      <w:r>
        <w:rPr>
          <w:rFonts w:ascii="Arial" w:hAnsi="Arial" w:cs="Arial"/>
        </w:rPr>
        <w:t>, 02273 - 4065496</w:t>
      </w:r>
    </w:p>
    <w:p w:rsidR="00DC7E18" w:rsidRDefault="00DC7E18" w:rsidP="00DC7E18">
      <w:pPr>
        <w:pStyle w:val="Default"/>
        <w:jc w:val="both"/>
        <w:rPr>
          <w:b/>
          <w:bCs/>
        </w:rPr>
      </w:pPr>
    </w:p>
    <w:p w:rsidR="00DC7E18" w:rsidRDefault="00DC7E18" w:rsidP="00DC7E18">
      <w:pPr>
        <w:pStyle w:val="Default"/>
        <w:jc w:val="both"/>
      </w:pPr>
      <w:r>
        <w:rPr>
          <w:b/>
          <w:bCs/>
        </w:rPr>
        <w:t xml:space="preserve">Stadtteil Sindorf </w:t>
      </w:r>
    </w:p>
    <w:p w:rsidR="00DC7E18" w:rsidRDefault="00DC7E18" w:rsidP="00DC7E18">
      <w:pPr>
        <w:pStyle w:val="Default"/>
        <w:jc w:val="both"/>
      </w:pPr>
      <w:r>
        <w:t xml:space="preserve">Margarethe Kaselow, Breite Str. 31, 50170 Kerpen, Tel. 02273/54130 </w:t>
      </w:r>
    </w:p>
    <w:p w:rsidR="00DC7E18" w:rsidRDefault="00DC7E18" w:rsidP="00DC7E18">
      <w:pPr>
        <w:pStyle w:val="Default"/>
        <w:jc w:val="both"/>
      </w:pPr>
      <w:r>
        <w:t xml:space="preserve">Robert Kosanke, August-Macke-Str. 5, 50170 Kerpen, Tel. 02273/54671 </w:t>
      </w:r>
    </w:p>
    <w:p w:rsidR="00DC7E18" w:rsidRDefault="00DC7E18" w:rsidP="00DC7E18">
      <w:pPr>
        <w:jc w:val="both"/>
        <w:rPr>
          <w:rFonts w:ascii="Arial" w:hAnsi="Arial" w:cs="Arial"/>
        </w:rPr>
      </w:pPr>
      <w:r>
        <w:rPr>
          <w:rFonts w:ascii="Arial" w:hAnsi="Arial" w:cs="Arial"/>
        </w:rPr>
        <w:t>Hans Wendl, Rauschgraben 30, 50170 Kerpen, Tel. 02273/52730</w:t>
      </w:r>
    </w:p>
    <w:p w:rsidR="00BA501F" w:rsidRDefault="00BA501F"/>
    <w:sectPr w:rsidR="00BA501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E18"/>
    <w:rsid w:val="0011247D"/>
    <w:rsid w:val="003C494F"/>
    <w:rsid w:val="00BA501F"/>
    <w:rsid w:val="00BF4F1C"/>
    <w:rsid w:val="00DA6EED"/>
    <w:rsid w:val="00DC7E1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7E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7E18"/>
    <w:pPr>
      <w:autoSpaceDE w:val="0"/>
      <w:autoSpaceDN w:val="0"/>
      <w:adjustRightInd w:val="0"/>
    </w:pPr>
    <w:rPr>
      <w:rFonts w:ascii="Arial" w:hAnsi="Arial" w:cs="Arial"/>
      <w:color w:val="000000"/>
      <w:sz w:val="24"/>
      <w:szCs w:val="24"/>
    </w:rPr>
  </w:style>
  <w:style w:type="paragraph" w:styleId="Textkrper">
    <w:name w:val="Body Text"/>
    <w:basedOn w:val="Standard"/>
    <w:next w:val="Standard"/>
    <w:link w:val="TextkrperZchn"/>
    <w:rsid w:val="00DC7E18"/>
    <w:rPr>
      <w:rFonts w:ascii="Arial" w:hAnsi="Arial"/>
      <w:b/>
      <w:sz w:val="20"/>
      <w:szCs w:val="20"/>
    </w:rPr>
  </w:style>
  <w:style w:type="character" w:customStyle="1" w:styleId="TextkrperZchn">
    <w:name w:val="Textkörper Zchn"/>
    <w:basedOn w:val="Absatz-Standardschriftart"/>
    <w:link w:val="Textkrper"/>
    <w:rsid w:val="00DC7E18"/>
    <w:rPr>
      <w:rFonts w:ascii="Arial" w:hAnsi="Arial"/>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C7E18"/>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C7E18"/>
    <w:pPr>
      <w:autoSpaceDE w:val="0"/>
      <w:autoSpaceDN w:val="0"/>
      <w:adjustRightInd w:val="0"/>
    </w:pPr>
    <w:rPr>
      <w:rFonts w:ascii="Arial" w:hAnsi="Arial" w:cs="Arial"/>
      <w:color w:val="000000"/>
      <w:sz w:val="24"/>
      <w:szCs w:val="24"/>
    </w:rPr>
  </w:style>
  <w:style w:type="paragraph" w:styleId="Textkrper">
    <w:name w:val="Body Text"/>
    <w:basedOn w:val="Standard"/>
    <w:next w:val="Standard"/>
    <w:link w:val="TextkrperZchn"/>
    <w:rsid w:val="00DC7E18"/>
    <w:rPr>
      <w:rFonts w:ascii="Arial" w:hAnsi="Arial"/>
      <w:b/>
      <w:sz w:val="20"/>
      <w:szCs w:val="20"/>
    </w:rPr>
  </w:style>
  <w:style w:type="character" w:customStyle="1" w:styleId="TextkrperZchn">
    <w:name w:val="Textkörper Zchn"/>
    <w:basedOn w:val="Absatz-Standardschriftart"/>
    <w:link w:val="Textkrper"/>
    <w:rsid w:val="00DC7E18"/>
    <w:rPr>
      <w:rFonts w:ascii="Arial" w:hAnsi="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59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B27E502B.dotm</Template>
  <TotalTime>0</TotalTime>
  <Pages>1</Pages>
  <Words>279</Words>
  <Characters>1784</Characters>
  <Application>Microsoft Office Word</Application>
  <DocSecurity>4</DocSecurity>
  <Lines>14</Lines>
  <Paragraphs>4</Paragraphs>
  <ScaleCrop>false</ScaleCrop>
  <Company>kdvz Rhein-Erft-Rur</Company>
  <LinksUpToDate>false</LinksUpToDate>
  <CharactersWithSpaces>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 Daniel-Odendall Claudia</dc:creator>
  <cp:lastModifiedBy>Mc Daniel-Odendall Claudia</cp:lastModifiedBy>
  <cp:revision>2</cp:revision>
  <dcterms:created xsi:type="dcterms:W3CDTF">2020-01-15T05:36:00Z</dcterms:created>
  <dcterms:modified xsi:type="dcterms:W3CDTF">2020-01-15T05:36:00Z</dcterms:modified>
</cp:coreProperties>
</file>