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2E7" w:rsidRPr="00AB12E7" w:rsidRDefault="00AB12E7" w:rsidP="000911BC">
      <w:pPr>
        <w:rPr>
          <w:szCs w:val="22"/>
        </w:rPr>
      </w:pPr>
    </w:p>
    <w:p w:rsidR="00812A19" w:rsidRDefault="003C4E40" w:rsidP="004E27CC">
      <w:pPr>
        <w:tabs>
          <w:tab w:val="left" w:pos="2835"/>
          <w:tab w:val="left" w:pos="5387"/>
        </w:tabs>
        <w:ind w:right="142"/>
      </w:pPr>
      <w:r>
        <w:t xml:space="preserve">Datum : </w:t>
      </w:r>
      <w:r>
        <w:fldChar w:fldCharType="begin"/>
      </w:r>
      <w:r>
        <w:instrText xml:space="preserve"> TIME \@ "dd.MM.yyyy" </w:instrText>
      </w:r>
      <w:r>
        <w:fldChar w:fldCharType="separate"/>
      </w:r>
      <w:r w:rsidR="00FF3F1B">
        <w:rPr>
          <w:noProof/>
        </w:rPr>
        <w:t>22.07.2019</w:t>
      </w:r>
      <w:r>
        <w:fldChar w:fldCharType="end"/>
      </w:r>
      <w:r w:rsidRPr="00E82D45">
        <w:t xml:space="preserve">   </w:t>
      </w:r>
      <w:r>
        <w:t xml:space="preserve">     </w:t>
      </w:r>
      <w:r w:rsidR="004E27CC">
        <w:tab/>
      </w:r>
      <w:r>
        <w:t xml:space="preserve">Zeit : </w:t>
      </w:r>
      <w:r>
        <w:fldChar w:fldCharType="begin"/>
      </w:r>
      <w:r>
        <w:instrText xml:space="preserve"> TIME \@ "HH:mm" </w:instrText>
      </w:r>
      <w:r>
        <w:fldChar w:fldCharType="separate"/>
      </w:r>
      <w:r w:rsidR="00FF3F1B">
        <w:rPr>
          <w:noProof/>
        </w:rPr>
        <w:t>10:34</w:t>
      </w:r>
      <w:r>
        <w:fldChar w:fldCharType="end"/>
      </w:r>
      <w:r>
        <w:t xml:space="preserve"> Uhr</w:t>
      </w:r>
      <w:r>
        <w:tab/>
        <w:t>Ansprechpartner:</w:t>
      </w:r>
      <w:r w:rsidR="006A1197">
        <w:t xml:space="preserve"> Stefan Peters</w:t>
      </w:r>
    </w:p>
    <w:p w:rsidR="00812A19" w:rsidRDefault="00812A19" w:rsidP="00812A19">
      <w:pPr>
        <w:tabs>
          <w:tab w:val="left" w:pos="7230"/>
        </w:tabs>
        <w:ind w:right="142"/>
      </w:pPr>
    </w:p>
    <w:p w:rsidR="00812A19" w:rsidRDefault="00812A19" w:rsidP="00812A19">
      <w:pPr>
        <w:tabs>
          <w:tab w:val="left" w:pos="7230"/>
        </w:tabs>
        <w:ind w:right="142"/>
      </w:pPr>
    </w:p>
    <w:p w:rsidR="006A1197" w:rsidRDefault="006A1197" w:rsidP="00C42FE4">
      <w:pPr>
        <w:ind w:right="142"/>
        <w:jc w:val="both"/>
      </w:pPr>
    </w:p>
    <w:p w:rsidR="003C4E40" w:rsidRDefault="006A1197" w:rsidP="00C42FE4">
      <w:pPr>
        <w:ind w:right="142"/>
        <w:jc w:val="both"/>
        <w:rPr>
          <w:b/>
        </w:rPr>
      </w:pPr>
      <w:r w:rsidRPr="006A1197">
        <w:rPr>
          <w:b/>
        </w:rPr>
        <w:t>Böschungsbrand auf der Autobahn 4 in Fahrtrichtung Aachen</w:t>
      </w:r>
    </w:p>
    <w:p w:rsidR="006A1197" w:rsidRDefault="006A1197" w:rsidP="00C42FE4">
      <w:pPr>
        <w:ind w:right="142"/>
        <w:jc w:val="both"/>
        <w:rPr>
          <w:b/>
        </w:rPr>
      </w:pPr>
    </w:p>
    <w:p w:rsidR="006A1197" w:rsidRPr="006A1197" w:rsidRDefault="006A1197" w:rsidP="00C42FE4">
      <w:pPr>
        <w:ind w:right="142"/>
        <w:jc w:val="both"/>
      </w:pPr>
      <w:r>
        <w:t>Rund 50 Einsatzkräfte der Feuerwehr der Kolpingstadt Kerpen wurden</w:t>
      </w:r>
      <w:r w:rsidR="00B309D0">
        <w:t xml:space="preserve"> heute</w:t>
      </w:r>
      <w:r>
        <w:t xml:space="preserve"> gegen 15:15 Uhr auf die Autobahn 4 in Fahrtrichtun</w:t>
      </w:r>
      <w:r w:rsidR="00B80409">
        <w:t>g Aachen alarmiert. Kurz vor de</w:t>
      </w:r>
      <w:r>
        <w:t>r</w:t>
      </w:r>
      <w:r w:rsidR="00B80409">
        <w:t xml:space="preserve"> </w:t>
      </w:r>
      <w:r>
        <w:t>Anschlussstelle Merzenich brannten mehrere hundert Meter Böschung.</w:t>
      </w:r>
    </w:p>
    <w:p w:rsidR="003C4E40" w:rsidRDefault="003C4E40" w:rsidP="00C42FE4">
      <w:pPr>
        <w:jc w:val="both"/>
      </w:pPr>
    </w:p>
    <w:p w:rsidR="00B309D0" w:rsidRDefault="00B309D0" w:rsidP="00C42FE4">
      <w:pPr>
        <w:jc w:val="both"/>
      </w:pPr>
      <w:r>
        <w:t xml:space="preserve">Parallel waren bereits Einsatzkräfte der Feuerwehr Merzenich sowie der Werkfeuerwehr RWE auf der rückwärtigen Seite im Bereich der </w:t>
      </w:r>
      <w:proofErr w:type="spellStart"/>
      <w:r>
        <w:t>Hambachbahn</w:t>
      </w:r>
      <w:proofErr w:type="spellEnd"/>
      <w:r>
        <w:t xml:space="preserve"> im Einsatz. Dort brannten ebe</w:t>
      </w:r>
      <w:r w:rsidR="00875DF8">
        <w:t>nfalls größere Flächen Böschung bzw. Vegetation.</w:t>
      </w:r>
    </w:p>
    <w:p w:rsidR="004E7591" w:rsidRDefault="004E7591" w:rsidP="00C42FE4">
      <w:pPr>
        <w:jc w:val="both"/>
      </w:pPr>
    </w:p>
    <w:p w:rsidR="004E7591" w:rsidRDefault="004E7591" w:rsidP="00C42FE4">
      <w:pPr>
        <w:jc w:val="both"/>
      </w:pPr>
      <w:r>
        <w:rPr>
          <w:noProof/>
          <w:snapToGrid/>
        </w:rPr>
        <w:drawing>
          <wp:anchor distT="0" distB="0" distL="114300" distR="114300" simplePos="0" relativeHeight="251658240" behindDoc="1" locked="0" layoutInCell="1" allowOverlap="1" wp14:anchorId="51A2574A" wp14:editId="5BFBA4BF">
            <wp:simplePos x="0" y="0"/>
            <wp:positionH relativeFrom="column">
              <wp:posOffset>1013460</wp:posOffset>
            </wp:positionH>
            <wp:positionV relativeFrom="paragraph">
              <wp:posOffset>27305</wp:posOffset>
            </wp:positionV>
            <wp:extent cx="4171950" cy="3128645"/>
            <wp:effectExtent l="0" t="0" r="0" b="0"/>
            <wp:wrapNone/>
            <wp:docPr id="2" name="Grafik 2" descr="C:\Users\UHLI770\AppData\Local\Microsoft\Windows\Temporary Internet Files\Content.Wor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HLI770\AppData\Local\Microsoft\Windows\Temporary Internet Files\Content.Word\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71950" cy="3128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5DF8" w:rsidRDefault="00875DF8" w:rsidP="00C42FE4">
      <w:pPr>
        <w:jc w:val="both"/>
      </w:pPr>
    </w:p>
    <w:p w:rsidR="004E7591" w:rsidRDefault="004E7591" w:rsidP="00C42FE4">
      <w:pPr>
        <w:jc w:val="both"/>
      </w:pPr>
    </w:p>
    <w:p w:rsidR="004E7591" w:rsidRDefault="004E7591" w:rsidP="00C42FE4">
      <w:pPr>
        <w:jc w:val="both"/>
      </w:pPr>
    </w:p>
    <w:p w:rsidR="004E7591" w:rsidRDefault="004E7591" w:rsidP="00C42FE4">
      <w:pPr>
        <w:jc w:val="both"/>
      </w:pPr>
    </w:p>
    <w:p w:rsidR="004E7591" w:rsidRDefault="004E7591" w:rsidP="00C42FE4">
      <w:pPr>
        <w:jc w:val="both"/>
      </w:pPr>
    </w:p>
    <w:p w:rsidR="004E7591" w:rsidRDefault="004E7591" w:rsidP="00C42FE4">
      <w:pPr>
        <w:jc w:val="both"/>
      </w:pPr>
    </w:p>
    <w:p w:rsidR="004E7591" w:rsidRDefault="004E7591" w:rsidP="00C42FE4">
      <w:pPr>
        <w:jc w:val="both"/>
      </w:pPr>
    </w:p>
    <w:p w:rsidR="004E7591" w:rsidRDefault="004E7591" w:rsidP="00C42FE4">
      <w:pPr>
        <w:jc w:val="both"/>
      </w:pPr>
    </w:p>
    <w:p w:rsidR="004E7591" w:rsidRDefault="004E7591" w:rsidP="00C42FE4">
      <w:pPr>
        <w:jc w:val="both"/>
      </w:pPr>
    </w:p>
    <w:p w:rsidR="004E7591" w:rsidRDefault="004E7591" w:rsidP="00C42FE4">
      <w:pPr>
        <w:jc w:val="both"/>
      </w:pPr>
    </w:p>
    <w:p w:rsidR="004E7591" w:rsidRDefault="004E7591" w:rsidP="00C42FE4">
      <w:pPr>
        <w:jc w:val="both"/>
      </w:pPr>
    </w:p>
    <w:p w:rsidR="004E7591" w:rsidRDefault="004E7591" w:rsidP="00C42FE4">
      <w:pPr>
        <w:jc w:val="both"/>
      </w:pPr>
    </w:p>
    <w:p w:rsidR="004E7591" w:rsidRDefault="004E7591" w:rsidP="00C42FE4">
      <w:pPr>
        <w:jc w:val="both"/>
      </w:pPr>
    </w:p>
    <w:p w:rsidR="004E7591" w:rsidRDefault="004E7591" w:rsidP="00C42FE4">
      <w:pPr>
        <w:jc w:val="both"/>
      </w:pPr>
    </w:p>
    <w:p w:rsidR="004E7591" w:rsidRDefault="004E7591" w:rsidP="00C42FE4">
      <w:pPr>
        <w:jc w:val="both"/>
      </w:pPr>
    </w:p>
    <w:p w:rsidR="004E7591" w:rsidRDefault="004E7591" w:rsidP="00C42FE4">
      <w:pPr>
        <w:jc w:val="both"/>
      </w:pPr>
    </w:p>
    <w:p w:rsidR="004E7591" w:rsidRDefault="004E7591" w:rsidP="00C42FE4">
      <w:pPr>
        <w:jc w:val="both"/>
      </w:pPr>
    </w:p>
    <w:p w:rsidR="004E7591" w:rsidRDefault="004E7591" w:rsidP="00C42FE4">
      <w:pPr>
        <w:jc w:val="both"/>
      </w:pPr>
    </w:p>
    <w:p w:rsidR="004E7591" w:rsidRDefault="004E7591" w:rsidP="00C42FE4">
      <w:pPr>
        <w:jc w:val="both"/>
      </w:pPr>
    </w:p>
    <w:p w:rsidR="004E7591" w:rsidRDefault="004E7591" w:rsidP="00C42FE4">
      <w:pPr>
        <w:jc w:val="both"/>
      </w:pPr>
    </w:p>
    <w:p w:rsidR="00875DF8" w:rsidRDefault="00875DF8" w:rsidP="00C42FE4">
      <w:pPr>
        <w:jc w:val="both"/>
      </w:pPr>
      <w:r>
        <w:t xml:space="preserve">Durch die Kräfte der Feuerwehr Kerpen wurde eine Brandbekämpfung mit mehreren C-Rohren eingeleitet, um den Brand auf einer Fläche von rund 300 Metern zu bekämpfen und eine weitere Ausbreitung zu verhindern. Mit vier angeforderten Tanklöschfahrzeugen wurde die Wasserversorgung mittels Pendelverkehr zwischen der Einsatzstelle sowie der </w:t>
      </w:r>
      <w:proofErr w:type="spellStart"/>
      <w:r>
        <w:t>Wasserent</w:t>
      </w:r>
      <w:r w:rsidR="00C42FE4">
        <w:t>-</w:t>
      </w:r>
      <w:r>
        <w:t>nahmestelle</w:t>
      </w:r>
      <w:proofErr w:type="spellEnd"/>
      <w:r>
        <w:t xml:space="preserve"> im Bereich der Ortslage </w:t>
      </w:r>
      <w:proofErr w:type="spellStart"/>
      <w:r>
        <w:t>Geilrath</w:t>
      </w:r>
      <w:proofErr w:type="spellEnd"/>
      <w:r>
        <w:t xml:space="preserve"> sichergestellt. </w:t>
      </w:r>
    </w:p>
    <w:p w:rsidR="00B309D0" w:rsidRDefault="00B309D0" w:rsidP="00C42FE4">
      <w:pPr>
        <w:jc w:val="both"/>
      </w:pPr>
    </w:p>
    <w:p w:rsidR="004A455B" w:rsidRDefault="00875DF8" w:rsidP="004E7591">
      <w:pPr>
        <w:jc w:val="both"/>
      </w:pPr>
      <w:r>
        <w:t>Neben der hauptamtlichen Wache waren die Löschzüge Sindorf und Kerpen vor Ort. Aus den Einheiten Manheim, Brüggen und Horrem waren die Tanklöschfahrzeuge</w:t>
      </w:r>
      <w:r w:rsidR="00550E6B">
        <w:t xml:space="preserve"> im Einsatz. Die Einsatzleitung bei der Feuerwehr Kerpen lag bei </w:t>
      </w:r>
      <w:proofErr w:type="spellStart"/>
      <w:r w:rsidR="00550E6B">
        <w:t>Brandrat</w:t>
      </w:r>
      <w:proofErr w:type="spellEnd"/>
      <w:r w:rsidR="00550E6B">
        <w:t xml:space="preserve"> Stefan Peters.</w:t>
      </w:r>
      <w:bookmarkStart w:id="0" w:name="_GoBack"/>
      <w:bookmarkEnd w:id="0"/>
      <w:r w:rsidR="004E7591">
        <w:t xml:space="preserve"> </w:t>
      </w:r>
    </w:p>
    <w:p w:rsidR="004A455B" w:rsidRDefault="004A455B" w:rsidP="003C4E40"/>
    <w:sectPr w:rsidR="004A455B" w:rsidSect="004A455B">
      <w:headerReference w:type="default" r:id="rId10"/>
      <w:footerReference w:type="default" r:id="rId11"/>
      <w:pgSz w:w="11906" w:h="16838" w:code="9"/>
      <w:pgMar w:top="1667" w:right="1134" w:bottom="1134" w:left="1134" w:header="709" w:footer="656"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FE4" w:rsidRDefault="00C42FE4" w:rsidP="000911BC">
      <w:r>
        <w:separator/>
      </w:r>
    </w:p>
  </w:endnote>
  <w:endnote w:type="continuationSeparator" w:id="0">
    <w:p w:rsidR="00C42FE4" w:rsidRDefault="00C42FE4" w:rsidP="00091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55B" w:rsidRDefault="004A455B" w:rsidP="00B71C15">
    <w:pPr>
      <w:pStyle w:val="Fuzeile"/>
      <w:tabs>
        <w:tab w:val="clear" w:pos="9072"/>
        <w:tab w:val="right" w:pos="10065"/>
      </w:tabs>
      <w:ind w:right="-568"/>
      <w:rPr>
        <w:b/>
        <w:sz w:val="16"/>
        <w:szCs w:val="16"/>
      </w:rPr>
    </w:pPr>
  </w:p>
  <w:p w:rsidR="004A455B" w:rsidRDefault="004A455B" w:rsidP="00B71C15">
    <w:pPr>
      <w:pStyle w:val="Fuzeile"/>
      <w:tabs>
        <w:tab w:val="clear" w:pos="9072"/>
        <w:tab w:val="right" w:pos="10065"/>
      </w:tabs>
      <w:ind w:right="-568"/>
      <w:rPr>
        <w:b/>
        <w:sz w:val="16"/>
        <w:szCs w:val="16"/>
      </w:rPr>
    </w:pPr>
  </w:p>
  <w:p w:rsidR="003C4E40" w:rsidRDefault="00B71C15" w:rsidP="00B71C15">
    <w:pPr>
      <w:pStyle w:val="Fuzeile"/>
      <w:tabs>
        <w:tab w:val="clear" w:pos="9072"/>
        <w:tab w:val="right" w:pos="10065"/>
      </w:tabs>
      <w:ind w:right="-568"/>
      <w:rPr>
        <w:sz w:val="16"/>
        <w:szCs w:val="16"/>
      </w:rPr>
    </w:pPr>
    <w:r>
      <w:rPr>
        <w:rFonts w:ascii="Arial Narrow" w:hAnsi="Arial Narrow"/>
        <w:b/>
        <w:i/>
        <w:noProof/>
        <w:snapToGrid/>
        <w:color w:val="404040" w:themeColor="text1" w:themeTint="BF"/>
        <w:sz w:val="62"/>
        <w:szCs w:val="62"/>
      </w:rPr>
      <mc:AlternateContent>
        <mc:Choice Requires="wps">
          <w:drawing>
            <wp:anchor distT="0" distB="0" distL="114300" distR="114300" simplePos="0" relativeHeight="251665408" behindDoc="0" locked="0" layoutInCell="1" allowOverlap="1" wp14:anchorId="7374EB2F" wp14:editId="676F55F8">
              <wp:simplePos x="0" y="0"/>
              <wp:positionH relativeFrom="margin">
                <wp:posOffset>0</wp:posOffset>
              </wp:positionH>
              <wp:positionV relativeFrom="paragraph">
                <wp:posOffset>-15240</wp:posOffset>
              </wp:positionV>
              <wp:extent cx="6400800" cy="0"/>
              <wp:effectExtent l="0" t="0" r="19050" b="19050"/>
              <wp:wrapNone/>
              <wp:docPr id="322" name="Gerader Verbinder 322"/>
              <wp:cNvGraphicFramePr/>
              <a:graphic xmlns:a="http://schemas.openxmlformats.org/drawingml/2006/main">
                <a:graphicData uri="http://schemas.microsoft.com/office/word/2010/wordprocessingShape">
                  <wps:wsp>
                    <wps:cNvCnPr/>
                    <wps:spPr>
                      <a:xfrm flipV="1">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171B397" id="Gerader Verbinder 322"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2pt" to="7in,-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" strokecolor="black [3213]">
              <w10:wrap anchorx="margin"/>
            </v:line>
          </w:pict>
        </mc:Fallback>
      </mc:AlternateContent>
    </w:r>
    <w:r w:rsidR="003C4E40">
      <w:rPr>
        <w:b/>
        <w:sz w:val="16"/>
        <w:szCs w:val="16"/>
      </w:rPr>
      <w:t xml:space="preserve">Feuerwehr der </w:t>
    </w:r>
    <w:r w:rsidR="000911BC" w:rsidRPr="00AB12E7">
      <w:rPr>
        <w:b/>
        <w:sz w:val="16"/>
        <w:szCs w:val="16"/>
      </w:rPr>
      <w:t>Kolpingstadt Kerpen</w:t>
    </w:r>
    <w:r w:rsidR="000911BC" w:rsidRPr="00AB12E7">
      <w:rPr>
        <w:b/>
        <w:sz w:val="16"/>
        <w:szCs w:val="16"/>
      </w:rPr>
      <w:tab/>
    </w:r>
    <w:r>
      <w:rPr>
        <w:b/>
        <w:sz w:val="16"/>
        <w:szCs w:val="16"/>
      </w:rPr>
      <w:tab/>
    </w:r>
    <w:r w:rsidR="003C4E40">
      <w:rPr>
        <w:sz w:val="16"/>
        <w:szCs w:val="16"/>
      </w:rPr>
      <w:t>Telefon (02237) 9240-0</w:t>
    </w:r>
  </w:p>
  <w:p w:rsidR="003C4E40" w:rsidRPr="00AB12E7" w:rsidRDefault="003C4E40" w:rsidP="00B71C15">
    <w:pPr>
      <w:pStyle w:val="Fuzeile"/>
      <w:tabs>
        <w:tab w:val="clear" w:pos="9072"/>
        <w:tab w:val="right" w:pos="10065"/>
      </w:tabs>
      <w:ind w:right="-568"/>
      <w:rPr>
        <w:sz w:val="16"/>
        <w:szCs w:val="16"/>
      </w:rPr>
    </w:pPr>
    <w:r>
      <w:rPr>
        <w:sz w:val="16"/>
        <w:szCs w:val="16"/>
      </w:rPr>
      <w:t>Sindorfer Str. 26</w:t>
    </w:r>
    <w:r>
      <w:rPr>
        <w:sz w:val="16"/>
        <w:szCs w:val="16"/>
      </w:rPr>
      <w:tab/>
    </w:r>
    <w:r>
      <w:rPr>
        <w:sz w:val="16"/>
        <w:szCs w:val="16"/>
      </w:rPr>
      <w:tab/>
    </w:r>
    <w:r w:rsidRPr="00AB12E7">
      <w:rPr>
        <w:sz w:val="16"/>
        <w:szCs w:val="16"/>
      </w:rPr>
      <w:t xml:space="preserve">Telefax (02237) </w:t>
    </w:r>
    <w:r>
      <w:rPr>
        <w:sz w:val="16"/>
        <w:szCs w:val="16"/>
      </w:rPr>
      <w:t>9240-300</w:t>
    </w:r>
  </w:p>
  <w:p w:rsidR="00283256" w:rsidRPr="00AB12E7" w:rsidRDefault="00283256" w:rsidP="00B71C15">
    <w:pPr>
      <w:pStyle w:val="Fuzeile"/>
      <w:tabs>
        <w:tab w:val="clear" w:pos="9072"/>
        <w:tab w:val="right" w:pos="10065"/>
      </w:tabs>
      <w:ind w:right="-568"/>
      <w:rPr>
        <w:sz w:val="16"/>
        <w:szCs w:val="16"/>
      </w:rPr>
    </w:pPr>
    <w:r>
      <w:rPr>
        <w:sz w:val="16"/>
        <w:szCs w:val="16"/>
      </w:rPr>
      <w:t>50171 Kerpen</w:t>
    </w:r>
    <w:r>
      <w:rPr>
        <w:sz w:val="16"/>
        <w:szCs w:val="16"/>
      </w:rPr>
      <w:tab/>
    </w:r>
    <w:r>
      <w:rPr>
        <w:sz w:val="16"/>
        <w:szCs w:val="16"/>
      </w:rPr>
      <w:tab/>
      <w:t>feuerwehr@stadt-kerpen.de</w:t>
    </w:r>
  </w:p>
  <w:p w:rsidR="00283256" w:rsidRDefault="00283256" w:rsidP="00283256">
    <w:pPr>
      <w:tabs>
        <w:tab w:val="left" w:pos="1253"/>
        <w:tab w:val="left" w:pos="1973"/>
        <w:tab w:val="left" w:pos="2693"/>
        <w:tab w:val="left" w:pos="3413"/>
        <w:tab w:val="left" w:pos="4133"/>
        <w:tab w:val="left" w:pos="4853"/>
        <w:tab w:val="left" w:pos="5573"/>
        <w:tab w:val="left" w:pos="6293"/>
        <w:tab w:val="left" w:pos="7013"/>
        <w:tab w:val="left" w:pos="7733"/>
        <w:tab w:val="left" w:pos="8453"/>
        <w:tab w:val="left" w:pos="9173"/>
        <w:tab w:val="left" w:pos="9893"/>
      </w:tabs>
      <w:ind w:right="851"/>
      <w:rPr>
        <w:rFonts w:cs="Arial"/>
        <w:b/>
        <w:sz w:val="18"/>
        <w:szCs w:val="18"/>
      </w:rPr>
    </w:pPr>
  </w:p>
  <w:p w:rsidR="00283256" w:rsidRPr="00283256" w:rsidRDefault="00283256" w:rsidP="00283256">
    <w:pPr>
      <w:tabs>
        <w:tab w:val="left" w:pos="1253"/>
        <w:tab w:val="left" w:pos="1973"/>
        <w:tab w:val="left" w:pos="2693"/>
        <w:tab w:val="left" w:pos="3413"/>
        <w:tab w:val="left" w:pos="4133"/>
        <w:tab w:val="left" w:pos="4853"/>
        <w:tab w:val="left" w:pos="5573"/>
        <w:tab w:val="left" w:pos="6293"/>
        <w:tab w:val="left" w:pos="7013"/>
        <w:tab w:val="left" w:pos="7733"/>
        <w:tab w:val="left" w:pos="8453"/>
        <w:tab w:val="left" w:pos="9173"/>
        <w:tab w:val="left" w:pos="9893"/>
      </w:tabs>
      <w:ind w:right="851"/>
      <w:rPr>
        <w:rFonts w:cs="Arial"/>
        <w:b/>
        <w:sz w:val="18"/>
        <w:szCs w:val="18"/>
      </w:rPr>
    </w:pPr>
    <w:r>
      <w:rPr>
        <w:rFonts w:cs="Arial"/>
        <w:b/>
        <w:sz w:val="18"/>
        <w:szCs w:val="18"/>
      </w:rPr>
      <w:t>W</w:t>
    </w:r>
    <w:r w:rsidRPr="00283256">
      <w:rPr>
        <w:rFonts w:cs="Arial"/>
        <w:b/>
        <w:sz w:val="18"/>
        <w:szCs w:val="18"/>
      </w:rPr>
      <w:t>eitere Informationen erteilt Ihnen der oben genannte Ansprechpartner der Feuerwehr Kerpen.</w:t>
    </w:r>
  </w:p>
  <w:p w:rsidR="00283256" w:rsidRPr="00283256" w:rsidRDefault="00283256" w:rsidP="00283256">
    <w:pPr>
      <w:tabs>
        <w:tab w:val="left" w:pos="1253"/>
        <w:tab w:val="left" w:pos="1973"/>
        <w:tab w:val="left" w:pos="2693"/>
        <w:tab w:val="left" w:pos="3413"/>
        <w:tab w:val="left" w:pos="4133"/>
        <w:tab w:val="left" w:pos="4853"/>
        <w:tab w:val="left" w:pos="5573"/>
        <w:tab w:val="left" w:pos="6293"/>
        <w:tab w:val="left" w:pos="7013"/>
        <w:tab w:val="left" w:pos="7733"/>
        <w:tab w:val="left" w:pos="8453"/>
        <w:tab w:val="left" w:pos="9173"/>
        <w:tab w:val="left" w:pos="9893"/>
      </w:tabs>
      <w:ind w:right="851"/>
      <w:rPr>
        <w:rFonts w:cs="Arial"/>
        <w:b/>
        <w:sz w:val="18"/>
        <w:szCs w:val="18"/>
      </w:rPr>
    </w:pPr>
    <w:r w:rsidRPr="00283256">
      <w:rPr>
        <w:rFonts w:cs="Arial"/>
        <w:b/>
        <w:sz w:val="18"/>
        <w:szCs w:val="18"/>
      </w:rPr>
      <w:t>Eventuell beigefügtes Bildmaterial darf nur zu redaktionellen Zwecken verwendet werden.</w:t>
    </w:r>
  </w:p>
  <w:p w:rsidR="00283256" w:rsidRPr="00283256" w:rsidRDefault="00880A73" w:rsidP="00283256">
    <w:pPr>
      <w:tabs>
        <w:tab w:val="left" w:pos="1253"/>
        <w:tab w:val="left" w:pos="1973"/>
        <w:tab w:val="left" w:pos="2693"/>
        <w:tab w:val="left" w:pos="3413"/>
        <w:tab w:val="left" w:pos="4133"/>
        <w:tab w:val="left" w:pos="4853"/>
        <w:tab w:val="left" w:pos="5573"/>
        <w:tab w:val="left" w:pos="6293"/>
        <w:tab w:val="left" w:pos="7013"/>
        <w:tab w:val="left" w:pos="7733"/>
        <w:tab w:val="left" w:pos="8453"/>
        <w:tab w:val="left" w:pos="9173"/>
        <w:tab w:val="left" w:pos="9893"/>
      </w:tabs>
      <w:ind w:right="851"/>
      <w:rPr>
        <w:rFonts w:cs="Arial"/>
        <w:b/>
        <w:sz w:val="18"/>
        <w:szCs w:val="18"/>
      </w:rPr>
    </w:pPr>
    <w:r w:rsidRPr="00880A73">
      <w:rPr>
        <w:b/>
        <w:noProof/>
        <w:sz w:val="16"/>
        <w:szCs w:val="16"/>
      </w:rPr>
      <w:drawing>
        <wp:anchor distT="0" distB="0" distL="114300" distR="114300" simplePos="0" relativeHeight="251666432" behindDoc="0" locked="0" layoutInCell="1" allowOverlap="1" wp14:anchorId="7D191F14" wp14:editId="47CA43AB">
          <wp:simplePos x="0" y="0"/>
          <wp:positionH relativeFrom="column">
            <wp:posOffset>4623435</wp:posOffset>
          </wp:positionH>
          <wp:positionV relativeFrom="paragraph">
            <wp:posOffset>83820</wp:posOffset>
          </wp:positionV>
          <wp:extent cx="162000" cy="162000"/>
          <wp:effectExtent l="0" t="0" r="9525" b="9525"/>
          <wp:wrapNone/>
          <wp:docPr id="1" name="Grafik 1" descr="C:\Users\grev770\Desktop\Twitter_Logo_White_On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ev770\Desktop\Twitter_Logo_White_On_Blu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1C15" w:rsidRPr="00283256">
      <w:rPr>
        <w:rFonts w:cs="Arial"/>
        <w:b/>
        <w:noProof/>
        <w:sz w:val="18"/>
        <w:szCs w:val="18"/>
      </w:rPr>
      <w:drawing>
        <wp:anchor distT="0" distB="0" distL="114300" distR="114300" simplePos="0" relativeHeight="251661312" behindDoc="0" locked="0" layoutInCell="1" allowOverlap="1" wp14:anchorId="5438D25E" wp14:editId="22EB381E">
          <wp:simplePos x="0" y="0"/>
          <wp:positionH relativeFrom="column">
            <wp:posOffset>2044065</wp:posOffset>
          </wp:positionH>
          <wp:positionV relativeFrom="paragraph">
            <wp:posOffset>80010</wp:posOffset>
          </wp:positionV>
          <wp:extent cx="161925" cy="161925"/>
          <wp:effectExtent l="0" t="0" r="9525" b="9525"/>
          <wp:wrapNone/>
          <wp:docPr id="336" name="Bild 1" descr="https://cdn1.iconfinder.com/data/icons/logotypes/32/square-facebook-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1.iconfinder.com/data/icons/logotypes/32/square-facebook-512.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anchor>
      </w:drawing>
    </w:r>
  </w:p>
  <w:p w:rsidR="003C4E40" w:rsidRDefault="00B71C15" w:rsidP="00B71C15">
    <w:pPr>
      <w:pStyle w:val="Fuzeile"/>
      <w:tabs>
        <w:tab w:val="clear" w:pos="9072"/>
        <w:tab w:val="left" w:pos="3544"/>
        <w:tab w:val="right" w:pos="10065"/>
      </w:tabs>
      <w:ind w:right="-568"/>
    </w:pPr>
    <w:r w:rsidRPr="00283256">
      <w:rPr>
        <w:rFonts w:cs="Arial"/>
        <w:b/>
        <w:sz w:val="18"/>
        <w:szCs w:val="18"/>
      </w:rPr>
      <w:t>www.feuerwehr-kerpen.de</w:t>
    </w:r>
    <w:r>
      <w:rPr>
        <w:sz w:val="16"/>
        <w:szCs w:val="16"/>
      </w:rPr>
      <w:tab/>
    </w:r>
    <w:r w:rsidRPr="00283256">
      <w:rPr>
        <w:rFonts w:cs="Arial"/>
        <w:b/>
        <w:sz w:val="18"/>
        <w:szCs w:val="18"/>
      </w:rPr>
      <w:t>facebook.de/feuerwehrkerpen</w:t>
    </w:r>
    <w:r w:rsidRPr="00B71C15">
      <w:rPr>
        <w:rFonts w:cs="Arial"/>
        <w:b/>
        <w:sz w:val="18"/>
        <w:szCs w:val="18"/>
      </w:rPr>
      <w:t xml:space="preserve"> </w:t>
    </w:r>
    <w:r>
      <w:rPr>
        <w:rFonts w:cs="Arial"/>
        <w:b/>
        <w:sz w:val="18"/>
        <w:szCs w:val="18"/>
      </w:rPr>
      <w:tab/>
    </w:r>
    <w:r w:rsidRPr="00283256">
      <w:rPr>
        <w:rFonts w:cs="Arial"/>
        <w:b/>
        <w:sz w:val="18"/>
        <w:szCs w:val="18"/>
      </w:rPr>
      <w:t>twitter.com/feuerwehrkerpen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FE4" w:rsidRDefault="00C42FE4" w:rsidP="000911BC">
      <w:r>
        <w:separator/>
      </w:r>
    </w:p>
  </w:footnote>
  <w:footnote w:type="continuationSeparator" w:id="0">
    <w:p w:rsidR="00C42FE4" w:rsidRDefault="00C42FE4" w:rsidP="00091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1BC" w:rsidRDefault="000911BC" w:rsidP="004E27CC">
    <w:pPr>
      <w:pStyle w:val="Kopfzeile"/>
      <w:rPr>
        <w:rFonts w:ascii="Arial Narrow" w:hAnsi="Arial Narrow"/>
        <w:b/>
        <w:i/>
        <w:color w:val="404040" w:themeColor="text1" w:themeTint="BF"/>
        <w:sz w:val="62"/>
        <w:szCs w:val="62"/>
      </w:rPr>
    </w:pPr>
    <w:r w:rsidRPr="001B0399">
      <w:rPr>
        <w:rFonts w:ascii="Arial Narrow" w:hAnsi="Arial Narrow"/>
        <w:b/>
        <w:i/>
        <w:color w:val="404040" w:themeColor="text1" w:themeTint="BF"/>
        <w:sz w:val="62"/>
        <w:szCs w:val="62"/>
      </w:rPr>
      <w:t>PRESSEINFORMATION</w:t>
    </w:r>
    <w:r w:rsidR="00955360">
      <w:rPr>
        <w:noProof/>
      </w:rPr>
      <w:drawing>
        <wp:anchor distT="0" distB="0" distL="114300" distR="114300" simplePos="0" relativeHeight="251659264" behindDoc="0" locked="1" layoutInCell="1" allowOverlap="1" wp14:anchorId="4A49623B" wp14:editId="7C4A58FB">
          <wp:simplePos x="0" y="0"/>
          <wp:positionH relativeFrom="margin">
            <wp:posOffset>3943350</wp:posOffset>
          </wp:positionH>
          <wp:positionV relativeFrom="page">
            <wp:posOffset>317500</wp:posOffset>
          </wp:positionV>
          <wp:extent cx="2457450" cy="710565"/>
          <wp:effectExtent l="0" t="0" r="0" b="0"/>
          <wp:wrapNone/>
          <wp:docPr id="335" name="Bild 3" descr="U:\13_0\13_03\Logo 2014 far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13_0\13_03\Logo 2014 farbi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710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455B" w:rsidRPr="004A455B" w:rsidRDefault="004A455B" w:rsidP="004E27CC">
    <w:pPr>
      <w:pStyle w:val="Kopfzeile"/>
      <w:rPr>
        <w:rFonts w:ascii="Arial Narrow" w:hAnsi="Arial Narrow"/>
        <w:b/>
        <w:i/>
        <w:color w:val="404040" w:themeColor="text1" w:themeTint="BF"/>
        <w:sz w:val="80"/>
        <w:szCs w:val="80"/>
      </w:rPr>
    </w:pPr>
    <w:r w:rsidRPr="004A455B">
      <w:rPr>
        <w:rFonts w:ascii="Arial Narrow" w:hAnsi="Arial Narrow"/>
        <w:b/>
        <w:i/>
        <w:noProof/>
        <w:snapToGrid/>
        <w:color w:val="404040" w:themeColor="text1" w:themeTint="BF"/>
        <w:sz w:val="52"/>
        <w:szCs w:val="62"/>
      </w:rPr>
      <mc:AlternateContent>
        <mc:Choice Requires="wps">
          <w:drawing>
            <wp:anchor distT="0" distB="0" distL="114300" distR="114300" simplePos="0" relativeHeight="251663360" behindDoc="0" locked="0" layoutInCell="1" allowOverlap="1" wp14:anchorId="2CC065DC" wp14:editId="6C10647D">
              <wp:simplePos x="0" y="0"/>
              <wp:positionH relativeFrom="column">
                <wp:posOffset>-52705</wp:posOffset>
              </wp:positionH>
              <wp:positionV relativeFrom="paragraph">
                <wp:posOffset>378460</wp:posOffset>
              </wp:positionV>
              <wp:extent cx="6438900" cy="0"/>
              <wp:effectExtent l="0" t="0" r="19050" b="19050"/>
              <wp:wrapNone/>
              <wp:docPr id="321" name="Gerader Verbinder 321"/>
              <wp:cNvGraphicFramePr/>
              <a:graphic xmlns:a="http://schemas.openxmlformats.org/drawingml/2006/main">
                <a:graphicData uri="http://schemas.microsoft.com/office/word/2010/wordprocessingShape">
                  <wps:wsp>
                    <wps:cNvCnPr/>
                    <wps:spPr>
                      <a:xfrm flipV="1">
                        <a:off x="0" y="0"/>
                        <a:ext cx="6438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2D314F1" id="Gerader Verbinder 32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29.8pt" to="502.8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" strokecolor="black [3213]"/>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A0E3A"/>
    <w:multiLevelType w:val="hybridMultilevel"/>
    <w:tmpl w:val="0402F980"/>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FE4"/>
    <w:rsid w:val="000911BC"/>
    <w:rsid w:val="001B0399"/>
    <w:rsid w:val="00283256"/>
    <w:rsid w:val="0028359D"/>
    <w:rsid w:val="002B08CD"/>
    <w:rsid w:val="00310EFB"/>
    <w:rsid w:val="00392877"/>
    <w:rsid w:val="003C4E40"/>
    <w:rsid w:val="004A455B"/>
    <w:rsid w:val="004B043E"/>
    <w:rsid w:val="004E224D"/>
    <w:rsid w:val="004E27CC"/>
    <w:rsid w:val="004E7591"/>
    <w:rsid w:val="00550E6B"/>
    <w:rsid w:val="005B44F9"/>
    <w:rsid w:val="006457D3"/>
    <w:rsid w:val="006A1197"/>
    <w:rsid w:val="008101DC"/>
    <w:rsid w:val="00812A19"/>
    <w:rsid w:val="00875DF8"/>
    <w:rsid w:val="00880A73"/>
    <w:rsid w:val="00955360"/>
    <w:rsid w:val="009A1457"/>
    <w:rsid w:val="009C296F"/>
    <w:rsid w:val="009D4D69"/>
    <w:rsid w:val="00A2190C"/>
    <w:rsid w:val="00A54F73"/>
    <w:rsid w:val="00AB12E7"/>
    <w:rsid w:val="00AF6A8A"/>
    <w:rsid w:val="00B20EF8"/>
    <w:rsid w:val="00B309D0"/>
    <w:rsid w:val="00B52358"/>
    <w:rsid w:val="00B71C15"/>
    <w:rsid w:val="00B80409"/>
    <w:rsid w:val="00BE2A32"/>
    <w:rsid w:val="00C04014"/>
    <w:rsid w:val="00C42FE4"/>
    <w:rsid w:val="00C72B85"/>
    <w:rsid w:val="00C75D77"/>
    <w:rsid w:val="00C90B13"/>
    <w:rsid w:val="00CE7561"/>
    <w:rsid w:val="00D55BA3"/>
    <w:rsid w:val="00D81050"/>
    <w:rsid w:val="00D812DA"/>
    <w:rsid w:val="00E10C1C"/>
    <w:rsid w:val="00EF4EFC"/>
    <w:rsid w:val="00F53055"/>
    <w:rsid w:val="00FF3F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11BC"/>
    <w:pPr>
      <w:widowControl w:val="0"/>
      <w:spacing w:line="240" w:lineRule="auto"/>
    </w:pPr>
    <w:rPr>
      <w:rFonts w:eastAsia="Times New Roman" w:cs="Times New Roman"/>
      <w:snapToGrid w:val="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911BC"/>
    <w:pPr>
      <w:tabs>
        <w:tab w:val="center" w:pos="4536"/>
        <w:tab w:val="right" w:pos="9072"/>
      </w:tabs>
    </w:pPr>
  </w:style>
  <w:style w:type="character" w:customStyle="1" w:styleId="KopfzeileZchn">
    <w:name w:val="Kopfzeile Zchn"/>
    <w:basedOn w:val="Absatz-Standardschriftart"/>
    <w:link w:val="Kopfzeile"/>
    <w:uiPriority w:val="99"/>
    <w:rsid w:val="000911BC"/>
  </w:style>
  <w:style w:type="paragraph" w:styleId="Fuzeile">
    <w:name w:val="footer"/>
    <w:basedOn w:val="Standard"/>
    <w:link w:val="FuzeileZchn"/>
    <w:uiPriority w:val="99"/>
    <w:unhideWhenUsed/>
    <w:rsid w:val="000911BC"/>
    <w:pPr>
      <w:tabs>
        <w:tab w:val="center" w:pos="4536"/>
        <w:tab w:val="right" w:pos="9072"/>
      </w:tabs>
    </w:pPr>
  </w:style>
  <w:style w:type="character" w:customStyle="1" w:styleId="FuzeileZchn">
    <w:name w:val="Fußzeile Zchn"/>
    <w:basedOn w:val="Absatz-Standardschriftart"/>
    <w:link w:val="Fuzeile"/>
    <w:uiPriority w:val="99"/>
    <w:rsid w:val="000911BC"/>
  </w:style>
  <w:style w:type="character" w:styleId="Hyperlink">
    <w:name w:val="Hyperlink"/>
    <w:basedOn w:val="Absatz-Standardschriftart"/>
    <w:uiPriority w:val="99"/>
    <w:unhideWhenUsed/>
    <w:rsid w:val="000911BC"/>
    <w:rPr>
      <w:color w:val="0000FF" w:themeColor="hyperlink"/>
      <w:u w:val="single"/>
    </w:rPr>
  </w:style>
  <w:style w:type="paragraph" w:styleId="Sprechblasentext">
    <w:name w:val="Balloon Text"/>
    <w:basedOn w:val="Standard"/>
    <w:link w:val="SprechblasentextZchn"/>
    <w:uiPriority w:val="99"/>
    <w:semiHidden/>
    <w:unhideWhenUsed/>
    <w:rsid w:val="00E10C1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10C1C"/>
    <w:rPr>
      <w:rFonts w:ascii="Segoe UI" w:eastAsia="Times New Roman" w:hAnsi="Segoe UI" w:cs="Segoe UI"/>
      <w:snapToGrid w:val="0"/>
      <w:sz w:val="18"/>
      <w:szCs w:val="1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11BC"/>
    <w:pPr>
      <w:widowControl w:val="0"/>
      <w:spacing w:line="240" w:lineRule="auto"/>
    </w:pPr>
    <w:rPr>
      <w:rFonts w:eastAsia="Times New Roman" w:cs="Times New Roman"/>
      <w:snapToGrid w:val="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911BC"/>
    <w:pPr>
      <w:tabs>
        <w:tab w:val="center" w:pos="4536"/>
        <w:tab w:val="right" w:pos="9072"/>
      </w:tabs>
    </w:pPr>
  </w:style>
  <w:style w:type="character" w:customStyle="1" w:styleId="KopfzeileZchn">
    <w:name w:val="Kopfzeile Zchn"/>
    <w:basedOn w:val="Absatz-Standardschriftart"/>
    <w:link w:val="Kopfzeile"/>
    <w:uiPriority w:val="99"/>
    <w:rsid w:val="000911BC"/>
  </w:style>
  <w:style w:type="paragraph" w:styleId="Fuzeile">
    <w:name w:val="footer"/>
    <w:basedOn w:val="Standard"/>
    <w:link w:val="FuzeileZchn"/>
    <w:uiPriority w:val="99"/>
    <w:unhideWhenUsed/>
    <w:rsid w:val="000911BC"/>
    <w:pPr>
      <w:tabs>
        <w:tab w:val="center" w:pos="4536"/>
        <w:tab w:val="right" w:pos="9072"/>
      </w:tabs>
    </w:pPr>
  </w:style>
  <w:style w:type="character" w:customStyle="1" w:styleId="FuzeileZchn">
    <w:name w:val="Fußzeile Zchn"/>
    <w:basedOn w:val="Absatz-Standardschriftart"/>
    <w:link w:val="Fuzeile"/>
    <w:uiPriority w:val="99"/>
    <w:rsid w:val="000911BC"/>
  </w:style>
  <w:style w:type="character" w:styleId="Hyperlink">
    <w:name w:val="Hyperlink"/>
    <w:basedOn w:val="Absatz-Standardschriftart"/>
    <w:uiPriority w:val="99"/>
    <w:unhideWhenUsed/>
    <w:rsid w:val="000911BC"/>
    <w:rPr>
      <w:color w:val="0000FF" w:themeColor="hyperlink"/>
      <w:u w:val="single"/>
    </w:rPr>
  </w:style>
  <w:style w:type="paragraph" w:styleId="Sprechblasentext">
    <w:name w:val="Balloon Text"/>
    <w:basedOn w:val="Standard"/>
    <w:link w:val="SprechblasentextZchn"/>
    <w:uiPriority w:val="99"/>
    <w:semiHidden/>
    <w:unhideWhenUsed/>
    <w:rsid w:val="00E10C1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10C1C"/>
    <w:rPr>
      <w:rFonts w:ascii="Segoe UI" w:eastAsia="Times New Roman" w:hAnsi="Segoe UI" w:cs="Segoe UI"/>
      <w:snapToGrid w:val="0"/>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B-Dienst\Pressemitteilungen\2019\07\20190719%20-%20Pressemitteilung%20B&#246;schungsbrand%20BAB%204%20Fahrtrichtung%20Aache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3F776-5113-43E3-840D-38459CCF0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20190719 - Pressemitteilung Böschungsbrand BAB 4 Fahrtrichtung Aachen</Template>
  <TotalTime>0</TotalTime>
  <Pages>1</Pages>
  <Words>178</Words>
  <Characters>1126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kdvz Rhein-Erft-Rur</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 Stefan</dc:creator>
  <cp:lastModifiedBy>Uhlich, Gaby</cp:lastModifiedBy>
  <cp:revision>2</cp:revision>
  <cp:lastPrinted>2016-10-28T13:43:00Z</cp:lastPrinted>
  <dcterms:created xsi:type="dcterms:W3CDTF">2019-07-22T08:37:00Z</dcterms:created>
  <dcterms:modified xsi:type="dcterms:W3CDTF">2019-07-22T08:37:00Z</dcterms:modified>
</cp:coreProperties>
</file>